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r>
        <w:rPr>
          <w:b/>
          <w:bCs/>
        </w:rPr>
        <w:t>NOVEL PROBIOTIC FORMULATION FOR MANAGING CHOLESTEROL: CLINICAL INVESTIGATION OF BSH-ACTIVE LACTOBACILLUS REUTERI NCIMB 30242 YOGURT AND CAPSULE FORMULATIONS IN HYPERCHOLESTEROLEMIC ADULTS</w:t>
      </w:r>
    </w:p>
    <w:bookmarkEnd w:id="0"/>
    <w:p w:rsidR="003F0263" w:rsidRDefault="00B921ED" w:rsidP="003F0263">
      <w:pPr>
        <w:widowControl w:val="0"/>
        <w:autoSpaceDE w:val="0"/>
        <w:autoSpaceDN w:val="0"/>
        <w:adjustRightInd w:val="0"/>
        <w:rPr>
          <w:color w:val="000000"/>
        </w:rPr>
      </w:pPr>
      <w:r w:rsidRPr="003F0263">
        <w:rPr>
          <w:b/>
          <w:bCs/>
          <w:color w:val="000000"/>
          <w:u w:val="single"/>
        </w:rPr>
        <w:t>M</w:t>
      </w:r>
      <w:r w:rsidR="003F0263" w:rsidRPr="003F0263">
        <w:rPr>
          <w:b/>
          <w:bCs/>
          <w:color w:val="000000"/>
          <w:u w:val="single"/>
        </w:rPr>
        <w:t>.</w:t>
      </w:r>
      <w:r w:rsidRPr="003F0263">
        <w:rPr>
          <w:b/>
          <w:bCs/>
          <w:color w:val="000000"/>
          <w:u w:val="single"/>
        </w:rPr>
        <w:t>L. Jones</w:t>
      </w:r>
      <w:r w:rsidR="003F0263" w:rsidRPr="003F0263">
        <w:rPr>
          <w:b/>
          <w:bCs/>
          <w:color w:val="000000"/>
          <w:u w:val="single"/>
          <w:vertAlign w:val="superscript"/>
        </w:rPr>
        <w:t>1</w:t>
      </w:r>
      <w:r>
        <w:rPr>
          <w:color w:val="000000"/>
        </w:rPr>
        <w:t xml:space="preserve">, </w:t>
      </w:r>
      <w:r w:rsidR="003F0263">
        <w:rPr>
          <w:color w:val="000000"/>
        </w:rPr>
        <w:t>C</w:t>
      </w:r>
      <w:r w:rsidR="003F0263">
        <w:rPr>
          <w:color w:val="000000"/>
        </w:rPr>
        <w:t>.</w:t>
      </w:r>
      <w:r w:rsidR="003F0263">
        <w:rPr>
          <w:color w:val="000000"/>
        </w:rPr>
        <w:t>J. Martoni</w:t>
      </w:r>
      <w:r w:rsidR="003F0263" w:rsidRPr="003F0263">
        <w:rPr>
          <w:color w:val="000000"/>
          <w:vertAlign w:val="superscript"/>
        </w:rPr>
        <w:t>2</w:t>
      </w:r>
      <w:r w:rsidR="003F0263">
        <w:rPr>
          <w:color w:val="000000"/>
        </w:rPr>
        <w:t xml:space="preserve">, </w:t>
      </w:r>
      <w:r w:rsidR="003F0263">
        <w:rPr>
          <w:color w:val="000000"/>
        </w:rPr>
        <w:t>S</w:t>
      </w:r>
      <w:r w:rsidR="003F0263">
        <w:rPr>
          <w:color w:val="000000"/>
        </w:rPr>
        <w:t xml:space="preserve">. </w:t>
      </w:r>
      <w:r w:rsidR="003F0263">
        <w:rPr>
          <w:color w:val="000000"/>
        </w:rPr>
        <w:t>Prakash</w:t>
      </w:r>
      <w:r w:rsidR="003F0263" w:rsidRPr="003F0263">
        <w:rPr>
          <w:color w:val="000000"/>
          <w:vertAlign w:val="superscript"/>
        </w:rPr>
        <w:t>1</w:t>
      </w:r>
    </w:p>
    <w:p w:rsidR="00B921ED" w:rsidRPr="003F0263" w:rsidRDefault="003F0263" w:rsidP="003F0263">
      <w:pPr>
        <w:widowControl w:val="0"/>
        <w:autoSpaceDE w:val="0"/>
        <w:autoSpaceDN w:val="0"/>
        <w:adjustRightInd w:val="0"/>
      </w:pPr>
      <w:r w:rsidRPr="003F0263">
        <w:rPr>
          <w:color w:val="000000"/>
          <w:vertAlign w:val="superscript"/>
        </w:rPr>
        <w:t>1</w:t>
      </w:r>
      <w:r w:rsidR="00B921ED">
        <w:rPr>
          <w:color w:val="000000"/>
        </w:rPr>
        <w:t xml:space="preserve">McGill University, and </w:t>
      </w:r>
      <w:proofErr w:type="spellStart"/>
      <w:r w:rsidR="00B921ED">
        <w:rPr>
          <w:color w:val="000000"/>
        </w:rPr>
        <w:t>Micropharma</w:t>
      </w:r>
      <w:proofErr w:type="spellEnd"/>
      <w:r w:rsidR="00B921ED">
        <w:rPr>
          <w:color w:val="000000"/>
        </w:rPr>
        <w:t xml:space="preserve">, Montreal, Quebec, </w:t>
      </w:r>
      <w:r w:rsidRPr="003F0263">
        <w:rPr>
          <w:color w:val="000000"/>
          <w:vertAlign w:val="superscript"/>
        </w:rPr>
        <w:t>2</w:t>
      </w:r>
      <w:r w:rsidR="00B921ED">
        <w:rPr>
          <w:color w:val="000000"/>
        </w:rPr>
        <w:t>Micropharma Limited, Montreal, Quebec, Canada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Cholesterol lowering efficacy of BSH-active Lactobacillus </w:t>
      </w:r>
      <w:proofErr w:type="spellStart"/>
      <w:r>
        <w:t>reuteri</w:t>
      </w:r>
      <w:proofErr w:type="spellEnd"/>
      <w:r>
        <w:t xml:space="preserve"> NCIMB 30242 in yogurt and capsule formulations were evaluated in </w:t>
      </w:r>
      <w:proofErr w:type="spellStart"/>
      <w:r>
        <w:t>hypercholesterolemic</w:t>
      </w:r>
      <w:proofErr w:type="spellEnd"/>
      <w:r>
        <w:t xml:space="preserve"> adults in two clinical studies. In the first study, a total of 114 subjects completed a double-blind, placebo-controlled, randomized, parallel-arm, multi-center study. Over the intervention period, subjects consuming L. </w:t>
      </w:r>
      <w:proofErr w:type="spellStart"/>
      <w:r>
        <w:t>reuteri</w:t>
      </w:r>
      <w:proofErr w:type="spellEnd"/>
      <w:r>
        <w:t xml:space="preserve"> NCIMB 30242 yogurts attained significant reductions in LDL-C of 8.92% (P=0.016), TC of 4.81%, (P=0.031), and non-HDL-C of 6.01% (P=0.029) over placebo, and a significant absolute change in apoB-100 of -0.19 (P=0.049) </w:t>
      </w:r>
      <w:proofErr w:type="spellStart"/>
      <w:r>
        <w:t>mmol</w:t>
      </w:r>
      <w:proofErr w:type="spellEnd"/>
      <w:r>
        <w:t xml:space="preserve">/l. Serum TG and HDL-C concentrations were found unchanged. In a second study, 127 subjects completed similar multi-center study consuming L. </w:t>
      </w:r>
      <w:proofErr w:type="spellStart"/>
      <w:r>
        <w:t>reuteri</w:t>
      </w:r>
      <w:proofErr w:type="spellEnd"/>
      <w:r>
        <w:t xml:space="preserve"> NCIMB 30242 in oral capsules. The treatment resulted in significant reductions in serum LDL-C of 11.64% (P&lt;0.001), TC of 9.14%, (P&lt;0.001), non-HDL-C of 11.30% (P&lt;0.001), and apoB-100 of 8.41% (P=0.002) with no adverse effect. The ratios of LDL-C/HDL-C and apoB-100/apoA-1 were significantly reduced by 13.39% (P=0.006) and 9.00% (P=0.026) relative to control at the study endpoint respectively. Serum concentrations of TG and HDL-C were unchanged. Serum </w:t>
      </w:r>
      <w:proofErr w:type="spellStart"/>
      <w:r>
        <w:t>hs</w:t>
      </w:r>
      <w:proofErr w:type="spellEnd"/>
      <w:r>
        <w:t xml:space="preserve">-CRP and plasma fibrinogen were also significantly reduced by 1.05 mg/l (P=0.005) and 14.25% (P=0.004) relative to control at the study endpoint respectively. Mean plasma </w:t>
      </w:r>
      <w:proofErr w:type="spellStart"/>
      <w:r>
        <w:t>deconjugated</w:t>
      </w:r>
      <w:proofErr w:type="spellEnd"/>
      <w:r>
        <w:t xml:space="preserve"> bile acids increased by 1.00 </w:t>
      </w:r>
      <w:proofErr w:type="spellStart"/>
      <w:r>
        <w:t>nmol</w:t>
      </w:r>
      <w:proofErr w:type="spellEnd"/>
      <w:r>
        <w:t xml:space="preserve">/l (P=0.025) from baseline relative to placebo, whereas </w:t>
      </w:r>
      <w:proofErr w:type="spellStart"/>
      <w:r>
        <w:t>campesterol</w:t>
      </w:r>
      <w:proofErr w:type="spellEnd"/>
      <w:r>
        <w:t xml:space="preserve"> and </w:t>
      </w:r>
      <w:proofErr w:type="spellStart"/>
      <w:r>
        <w:t>sitosterol</w:t>
      </w:r>
      <w:proofErr w:type="spellEnd"/>
      <w:r>
        <w:t xml:space="preserve"> were decreased by 41.5% and 40.7% respectively. These results show that L. </w:t>
      </w:r>
      <w:proofErr w:type="spellStart"/>
      <w:r>
        <w:t>reuteri</w:t>
      </w:r>
      <w:proofErr w:type="spellEnd"/>
      <w:r>
        <w:t xml:space="preserve"> NCIMB 30242 can be used to reduce serum LDL-cholesterol, likely by inhibiting cholesterol absorption, and indicates its potential as an adjunctive therapy for the treatment of hypercholesterolemia.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D10D65">
      <w:headerReference w:type="default" r:id="rId7"/>
      <w:pgSz w:w="11907" w:h="16840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65" w:rsidRDefault="00D10D65" w:rsidP="00D10D65">
      <w:r>
        <w:separator/>
      </w:r>
    </w:p>
  </w:endnote>
  <w:endnote w:type="continuationSeparator" w:id="0">
    <w:p w:rsidR="00D10D65" w:rsidRDefault="00D10D65" w:rsidP="00D1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65" w:rsidRDefault="00D10D65" w:rsidP="00D10D65">
      <w:r>
        <w:separator/>
      </w:r>
    </w:p>
  </w:footnote>
  <w:footnote w:type="continuationSeparator" w:id="0">
    <w:p w:rsidR="00D10D65" w:rsidRDefault="00D10D65" w:rsidP="00D10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65" w:rsidRDefault="00D10D65" w:rsidP="00D10D65">
    <w:pPr>
      <w:pStyle w:val="Header"/>
    </w:pPr>
    <w:r>
      <w:t>1088, oral, cat: 58</w:t>
    </w:r>
  </w:p>
  <w:p w:rsidR="00D10D65" w:rsidRDefault="00D10D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3F0263"/>
    <w:rsid w:val="00447B2F"/>
    <w:rsid w:val="00A61C4A"/>
    <w:rsid w:val="00B921ED"/>
    <w:rsid w:val="00D1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D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D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0D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D6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D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D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0D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D6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8FEB1823</Template>
  <TotalTime>6</TotalTime>
  <Pages>1</Pages>
  <Words>288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cp:lastPrinted>2012-02-21T13:38:00Z</cp:lastPrinted>
  <dcterms:created xsi:type="dcterms:W3CDTF">2012-02-21T13:37:00Z</dcterms:created>
  <dcterms:modified xsi:type="dcterms:W3CDTF">2012-02-21T13:42:00Z</dcterms:modified>
</cp:coreProperties>
</file>